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snapToGrid w:val="0"/>
          <w:color w:val="000000" w:themeColor="text1"/>
          <w:kern w:val="0"/>
          <w:szCs w:val="32"/>
        </w:rPr>
      </w:pPr>
      <w:r>
        <w:rPr>
          <w:rFonts w:hint="eastAsia" w:ascii="宋体" w:hAnsi="宋体" w:eastAsia="黑体"/>
          <w:snapToGrid w:val="0"/>
          <w:color w:val="000000" w:themeColor="text1"/>
          <w:kern w:val="0"/>
          <w:szCs w:val="32"/>
        </w:rPr>
        <w:t>附件3</w:t>
      </w:r>
    </w:p>
    <w:p>
      <w:pPr>
        <w:spacing w:line="560" w:lineRule="exact"/>
        <w:rPr>
          <w:rFonts w:ascii="宋体" w:hAnsi="宋体" w:eastAsia="黑体"/>
          <w:snapToGrid w:val="0"/>
          <w:color w:val="000000" w:themeColor="text1"/>
          <w:kern w:val="0"/>
          <w:szCs w:val="32"/>
        </w:rPr>
      </w:pPr>
    </w:p>
    <w:p>
      <w:pPr>
        <w:spacing w:line="560" w:lineRule="exact"/>
        <w:jc w:val="center"/>
        <w:rPr>
          <w:rFonts w:ascii="宋体" w:hAnsi="宋体" w:eastAsia="方正大标宋简体"/>
          <w:snapToGrid w:val="0"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eastAsia="方正大标宋简体"/>
          <w:snapToGrid w:val="0"/>
          <w:color w:val="000000" w:themeColor="text1"/>
          <w:kern w:val="0"/>
          <w:sz w:val="44"/>
          <w:szCs w:val="44"/>
        </w:rPr>
        <w:t>各用人单位联系方式</w:t>
      </w:r>
    </w:p>
    <w:p>
      <w:pPr>
        <w:spacing w:line="560" w:lineRule="exact"/>
        <w:rPr>
          <w:rFonts w:ascii="宋体" w:hAnsi="宋体" w:eastAsia="方正仿宋简体"/>
          <w:snapToGrid w:val="0"/>
          <w:color w:val="000000" w:themeColor="text1"/>
          <w:kern w:val="0"/>
          <w:szCs w:val="32"/>
        </w:rPr>
      </w:pPr>
    </w:p>
    <w:tbl>
      <w:tblPr>
        <w:tblStyle w:val="6"/>
        <w:tblW w:w="8364" w:type="dxa"/>
        <w:jc w:val="center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27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color w:val="000000" w:themeColor="text1"/>
                <w:kern w:val="0"/>
                <w:szCs w:val="32"/>
              </w:rPr>
              <w:t>单位代码</w:t>
            </w:r>
          </w:p>
        </w:tc>
        <w:tc>
          <w:tcPr>
            <w:tcW w:w="382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color w:val="000000" w:themeColor="text1"/>
                <w:kern w:val="0"/>
                <w:szCs w:val="32"/>
              </w:rPr>
              <w:t>单位名称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napToGrid w:val="0"/>
                <w:color w:val="000000" w:themeColor="text1"/>
                <w:kern w:val="0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color w:val="000000" w:themeColor="text1"/>
                <w:kern w:val="0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</w:t>
            </w:r>
          </w:p>
        </w:tc>
        <w:tc>
          <w:tcPr>
            <w:tcW w:w="3827" w:type="dxa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eastAsia="zh-CN"/>
              </w:rPr>
              <w:t>机关服务中心</w:t>
            </w: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010-64463756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02</w:t>
            </w:r>
          </w:p>
        </w:tc>
        <w:tc>
          <w:tcPr>
            <w:tcW w:w="3827" w:type="dxa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eastAsia="zh-CN"/>
              </w:rPr>
              <w:t>中国地震应急搜救中心</w:t>
            </w:r>
          </w:p>
        </w:tc>
        <w:tc>
          <w:tcPr>
            <w:tcW w:w="2977" w:type="dxa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010-59956315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03</w:t>
            </w:r>
          </w:p>
        </w:tc>
        <w:tc>
          <w:tcPr>
            <w:tcW w:w="3827" w:type="dxa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eastAsia="zh-CN"/>
              </w:rPr>
              <w:t>国家减灾中心</w:t>
            </w:r>
          </w:p>
        </w:tc>
        <w:tc>
          <w:tcPr>
            <w:tcW w:w="2977" w:type="dxa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010-52811103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4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国际交流合作中心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010-64463386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5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宣传教育中心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010-64463641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6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通信信息中心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010-6446481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7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中国安全生产科学研究院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010-84911564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8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信息研究院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010-84657994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9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eastAsia="zh-CN"/>
              </w:rPr>
              <w:t>应急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总医院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</w:t>
            </w: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87935220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10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中国安全生产报社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010-64463081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  <w:t>11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档案馆</w:t>
            </w:r>
          </w:p>
        </w:tc>
        <w:tc>
          <w:tcPr>
            <w:tcW w:w="29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简体"/>
                <w:snapToGrid w:val="0"/>
                <w:color w:val="auto"/>
                <w:kern w:val="0"/>
                <w:szCs w:val="32"/>
              </w:rPr>
              <w:t>010-64463968</w:t>
            </w:r>
          </w:p>
        </w:tc>
      </w:tr>
    </w:tbl>
    <w:p>
      <w:pPr>
        <w:spacing w:line="560" w:lineRule="exact"/>
        <w:ind w:firstLine="640" w:firstLineChars="200"/>
        <w:rPr>
          <w:rFonts w:ascii="宋体" w:hAnsi="宋体" w:eastAsia="方正仿宋简体"/>
          <w:snapToGrid w:val="0"/>
          <w:color w:val="000000" w:themeColor="text1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宋体" w:hAnsi="宋体" w:eastAsia="方正仿宋简体"/>
          <w:snapToGrid w:val="0"/>
          <w:color w:val="000000" w:themeColor="text1"/>
          <w:kern w:val="0"/>
          <w:szCs w:val="32"/>
        </w:rPr>
      </w:pPr>
    </w:p>
    <w:p>
      <w:pPr>
        <w:rPr>
          <w:rFonts w:ascii="仿宋_GB2312" w:eastAsia="仿宋_GB2312"/>
          <w:color w:val="000000" w:themeColor="text1"/>
          <w:szCs w:val="32"/>
        </w:rPr>
      </w:pPr>
    </w:p>
    <w:sectPr>
      <w:footerReference r:id="rId3" w:type="default"/>
      <w:pgSz w:w="11906" w:h="16838"/>
      <w:pgMar w:top="1701" w:right="1588" w:bottom="1474" w:left="1588" w:header="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65"/>
        <w:tab w:val="left" w:pos="539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4CD"/>
    <w:rsid w:val="000E60D2"/>
    <w:rsid w:val="0011128C"/>
    <w:rsid w:val="0012555E"/>
    <w:rsid w:val="00130681"/>
    <w:rsid w:val="00284484"/>
    <w:rsid w:val="002B44CD"/>
    <w:rsid w:val="002D5122"/>
    <w:rsid w:val="00320108"/>
    <w:rsid w:val="00344BCE"/>
    <w:rsid w:val="003D5DB0"/>
    <w:rsid w:val="003F52AD"/>
    <w:rsid w:val="004904BD"/>
    <w:rsid w:val="00594C1D"/>
    <w:rsid w:val="00650BEB"/>
    <w:rsid w:val="00725394"/>
    <w:rsid w:val="007A1139"/>
    <w:rsid w:val="007B436F"/>
    <w:rsid w:val="008C0B8A"/>
    <w:rsid w:val="0093534A"/>
    <w:rsid w:val="00B344D1"/>
    <w:rsid w:val="00BB7760"/>
    <w:rsid w:val="00BC3770"/>
    <w:rsid w:val="00C36385"/>
    <w:rsid w:val="00C92750"/>
    <w:rsid w:val="00D91557"/>
    <w:rsid w:val="00D95B95"/>
    <w:rsid w:val="00DE622F"/>
    <w:rsid w:val="00DE7549"/>
    <w:rsid w:val="00DF64D0"/>
    <w:rsid w:val="00E5004F"/>
    <w:rsid w:val="00E67196"/>
    <w:rsid w:val="00E67DE7"/>
    <w:rsid w:val="00E867E6"/>
    <w:rsid w:val="00EF60C4"/>
    <w:rsid w:val="31911153"/>
    <w:rsid w:val="40073C2E"/>
    <w:rsid w:val="506A3FCD"/>
    <w:rsid w:val="5FAC2D29"/>
    <w:rsid w:val="75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体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新建文档</Template>
  <Company>Lenovo</Company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2018-06-09T03:20:00Z</dcterms:created>
  <dc:creator>人事司党支部</dc:creator>
  <cp:lastModifiedBy>user</cp:lastModifiedBy>
  <cp:lastPrinted>2018-06-09T03:24:00Z</cp:lastPrinted>
  <dcterms:modified xsi:type="dcterms:W3CDTF">2019-02-12T02:35:09Z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